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560"/>
        <w:gridCol w:w="980"/>
        <w:gridCol w:w="1000"/>
        <w:gridCol w:w="1160"/>
        <w:gridCol w:w="1020"/>
        <w:gridCol w:w="1300"/>
        <w:gridCol w:w="940"/>
        <w:gridCol w:w="1180"/>
        <w:gridCol w:w="12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淮安市洪泽区人民医院护理岗位公开招聘面试人员成绩汇总表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2018年4月17日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占40%分值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占30%分值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操作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占30%分值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20180416056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倩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26.40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94.00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28.20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20180416027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丁祖芹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76.13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22.84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27.60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20180416046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周晶晶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93.50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80.75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24.23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66.50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19.95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20180416055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徐向楠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75.75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22.73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74.50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22.35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王盼盼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83.13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24.94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21.90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18.90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91.50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27.45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20180416051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  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82.75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24.83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26.70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20180416026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  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23.25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20180416042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  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21.30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21.90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20180416023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  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79.75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23.93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徐傲雪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21.68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89.50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26.85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20180416047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孙成曦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21.90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20.70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20180416013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顾梦元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21.38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66.50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19.95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75.93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陈梓凡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21.98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24.60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20180416031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  玫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19.80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22.20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20180416043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张诗琦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22.95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78.50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23.55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20180416052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谢晓慢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23.48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25.20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王桂香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13.65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86.50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25.95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20180416019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  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21.30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22.50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20180416035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段夫梅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20.40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20.70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20180416058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苏雪媛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13.50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25.20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20180416038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肖玉杰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  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16.88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24.60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朱从艳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11.18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26.40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20180416021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司玉娴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66.75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20.03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20.55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雪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23.18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19.65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20180416032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朱甜甜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21.00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24.90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20180416014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崔梦凡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24.60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19.80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20180416039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  旺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18.90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78.50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23.55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20180416054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张东昕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49.50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14.85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20180416025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丁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50.75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15.23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24.30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20180416041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李相林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19.50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23.70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芸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50.13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15.04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18.90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65.94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孙雨媛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17.78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22.50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  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15.98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74.50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22.35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  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19.35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64.50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19.35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20180416053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谢晓娜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15.38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19.80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20180416024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郭雨思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57.75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17.33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20180416018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束  静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15.08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41.50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12.45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20180416049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  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11.10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20.70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55.80 </w:t>
            </w:r>
          </w:p>
        </w:tc>
      </w:tr>
    </w:tbl>
    <w:p>
      <w:pPr>
        <w:ind w:right="-1352" w:rightChars="-644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12799"/>
    <w:rsid w:val="0421279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2018-04-18T12:32:00Z</dcterms:created>
  <dc:creator>陈波1373847927</dc:creator>
  <cp:lastModifiedBy>陈波1373847927</cp:lastModifiedBy>
  <dcterms:modified xsi:type="dcterms:W3CDTF">2018-04-18T12:34:08Z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